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57C4" w14:textId="77777777" w:rsidR="002E5373" w:rsidRDefault="002E5373" w:rsidP="002E5373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52"/>
          <w:szCs w:val="20"/>
        </w:rPr>
      </w:pPr>
    </w:p>
    <w:p w14:paraId="1C54CC8D" w14:textId="77777777" w:rsidR="002E5373" w:rsidRDefault="002E5373" w:rsidP="002E5373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52"/>
          <w:szCs w:val="20"/>
        </w:rPr>
      </w:pPr>
    </w:p>
    <w:p w14:paraId="7C380899" w14:textId="77777777" w:rsidR="002E5373" w:rsidRPr="00856D76" w:rsidRDefault="002E5373" w:rsidP="002E5373">
      <w:pPr>
        <w:suppressAutoHyphens/>
        <w:spacing w:after="120"/>
        <w:ind w:left="284" w:right="275"/>
        <w:jc w:val="center"/>
        <w:rPr>
          <w:rFonts w:ascii="Arial" w:eastAsia="Cambria" w:hAnsi="Arial" w:cs="Arial"/>
          <w:b/>
          <w:sz w:val="26"/>
          <w:szCs w:val="56"/>
          <w:lang w:eastAsia="ar-SA"/>
        </w:rPr>
      </w:pPr>
    </w:p>
    <w:p w14:paraId="0CAECB73" w14:textId="77777777" w:rsidR="002E5373" w:rsidRPr="00013B39" w:rsidRDefault="002E5373" w:rsidP="002E5373">
      <w:pPr>
        <w:suppressAutoHyphens/>
        <w:spacing w:after="120"/>
        <w:ind w:left="284" w:right="275"/>
        <w:jc w:val="center"/>
        <w:rPr>
          <w:rFonts w:ascii="Arial" w:eastAsia="Cambria" w:hAnsi="Arial" w:cs="Arial"/>
          <w:b/>
          <w:sz w:val="56"/>
          <w:szCs w:val="56"/>
          <w:lang w:eastAsia="ar-SA"/>
        </w:rPr>
      </w:pPr>
      <w:r w:rsidRPr="001713A6">
        <w:rPr>
          <w:rFonts w:ascii="Arial" w:eastAsia="Cambria" w:hAnsi="Arial" w:cs="Arial"/>
          <w:b/>
          <w:sz w:val="56"/>
          <w:szCs w:val="56"/>
          <w:lang w:eastAsia="ar-SA"/>
        </w:rPr>
        <w:t>Team roles and responsibilities</w:t>
      </w:r>
    </w:p>
    <w:p w14:paraId="28BFA39D" w14:textId="77777777" w:rsidR="002E5373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5AF497A6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All o</w:t>
      </w:r>
      <w:r>
        <w:rPr>
          <w:rFonts w:ascii="Arial" w:eastAsia="Cambria" w:hAnsi="Arial" w:cs="Arial"/>
          <w:sz w:val="23"/>
          <w:szCs w:val="23"/>
          <w:lang w:eastAsia="ar-SA"/>
        </w:rPr>
        <w:t>f your team members are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</w:t>
      </w:r>
      <w:r>
        <w:rPr>
          <w:rFonts w:ascii="Arial" w:eastAsia="Cambria" w:hAnsi="Arial" w:cs="Arial"/>
          <w:sz w:val="23"/>
          <w:szCs w:val="23"/>
          <w:lang w:eastAsia="ar-SA"/>
        </w:rPr>
        <w:t>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ngineers today but often engineering teams need to take on other responsibilities to make sure they get the job done. </w:t>
      </w:r>
      <w:r>
        <w:rPr>
          <w:rFonts w:ascii="Arial" w:eastAsia="Cambria" w:hAnsi="Arial" w:cs="Arial"/>
          <w:sz w:val="23"/>
          <w:szCs w:val="23"/>
          <w:lang w:eastAsia="ar-SA"/>
        </w:rPr>
        <w:t>Which roles do you think your team should have and who is best in your team to take these on?</w:t>
      </w:r>
    </w:p>
    <w:p w14:paraId="746A9E6F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394CEE14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5756425E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Project manager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–will manage the project and will need to: </w:t>
      </w:r>
    </w:p>
    <w:p w14:paraId="233CE678" w14:textId="77777777" w:rsidR="002E5373" w:rsidRPr="00013B39" w:rsidRDefault="002E5373" w:rsidP="002E537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Check out the assessment information so your team scores maximum marks. </w:t>
      </w:r>
    </w:p>
    <w:p w14:paraId="726246A8" w14:textId="77777777" w:rsidR="002E5373" w:rsidRPr="00013B39" w:rsidRDefault="002E5373" w:rsidP="002E537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Make sure the team is working as one and that both ideas are in the same theme.</w:t>
      </w:r>
    </w:p>
    <w:p w14:paraId="3F3D9CA8" w14:textId="77777777" w:rsidR="002E5373" w:rsidRPr="00013B39" w:rsidRDefault="002E5373" w:rsidP="002E537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Keep your team’s Planning and Reflections sheet up to date or delegate this to a team member. </w:t>
      </w:r>
    </w:p>
    <w:p w14:paraId="39AFBC03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25CC96E8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 xml:space="preserve">Accountant 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–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will manage the budget for your idea and will need to:</w:t>
      </w:r>
    </w:p>
    <w:p w14:paraId="34C617A0" w14:textId="77777777" w:rsidR="002E5373" w:rsidRPr="00013B39" w:rsidRDefault="002E5373" w:rsidP="002E5373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Decide what materials need to be bought and do the buying. </w:t>
      </w:r>
    </w:p>
    <w:p w14:paraId="2E852AB2" w14:textId="77777777" w:rsidR="002E5373" w:rsidRPr="00013B39" w:rsidRDefault="002E5373" w:rsidP="002E5373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Keep accurate records of what has been bought and sold back to the shop.</w:t>
      </w:r>
    </w:p>
    <w:p w14:paraId="45C3B2C6" w14:textId="77777777" w:rsidR="002E5373" w:rsidRPr="00013B39" w:rsidRDefault="002E5373" w:rsidP="002E5373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Be the expert on the prices of all the materials and advise which are best to use in terms of their cost. </w:t>
      </w:r>
    </w:p>
    <w:p w14:paraId="7FAE3409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590F42DE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Concept engineer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 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innovative and creativity and will need to:</w:t>
      </w:r>
    </w:p>
    <w:p w14:paraId="39851365" w14:textId="77777777" w:rsidR="002E5373" w:rsidRPr="00013B39" w:rsidRDefault="002E5373" w:rsidP="002E5373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Lead the team in developing the concept of your products.</w:t>
      </w:r>
    </w:p>
    <w:p w14:paraId="4145CDE0" w14:textId="77777777" w:rsidR="002E5373" w:rsidRPr="00013B39" w:rsidRDefault="002E5373" w:rsidP="002E5373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Ensure that the engineering skills of the team are used effectively.</w:t>
      </w:r>
    </w:p>
    <w:p w14:paraId="2DF7EF74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1BAA1042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Performance engineer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– responsible for performance and will need to:</w:t>
      </w:r>
    </w:p>
    <w:p w14:paraId="663E62A8" w14:textId="77777777" w:rsidR="002E5373" w:rsidRPr="00013B39" w:rsidRDefault="002E5373" w:rsidP="002E537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Check the performance of your products throughout the development period to ensure they work effectively and as intended.</w:t>
      </w:r>
    </w:p>
    <w:p w14:paraId="025BA718" w14:textId="77777777" w:rsidR="002E5373" w:rsidRPr="00013B39" w:rsidRDefault="002E5373" w:rsidP="002E537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Guide the team in making good decisions about the materials you will use to build the products and the ways in which you will use your budget. </w:t>
      </w:r>
    </w:p>
    <w:p w14:paraId="1125F1F4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14:paraId="77BFD3E3" w14:textId="77777777" w:rsidR="002E5373" w:rsidRPr="00013B39" w:rsidRDefault="002E5373" w:rsidP="002E5373">
      <w:pPr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Environmental engineer</w:t>
      </w:r>
      <w:r w:rsidRPr="00013B39">
        <w:rPr>
          <w:rFonts w:ascii="Arial" w:eastAsia="Cambria" w:hAnsi="Arial" w:cs="Arial"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– will understand the environment your products will need to work in and will need to: </w:t>
      </w:r>
    </w:p>
    <w:p w14:paraId="1530AFCB" w14:textId="77777777" w:rsidR="002E5373" w:rsidRPr="00013B39" w:rsidRDefault="002E5373" w:rsidP="002E537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Research the environments your products may encounter, including weather conditions, and guide the team in developing ways to manage these effectively.</w:t>
      </w:r>
    </w:p>
    <w:p w14:paraId="07D4A9AF" w14:textId="77777777" w:rsidR="002E5373" w:rsidRDefault="002E5373" w:rsidP="002E5373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14:paraId="047E5520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Safety officer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8"/>
          <w:szCs w:val="28"/>
          <w:lang w:eastAsia="ar-SA"/>
        </w:rPr>
        <w:t>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the safety of your team and will need to:</w:t>
      </w:r>
    </w:p>
    <w:p w14:paraId="7D946917" w14:textId="77777777" w:rsidR="002E5373" w:rsidRPr="00013B39" w:rsidRDefault="002E5373" w:rsidP="002E5373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Monitor the working conditions of your team to it remains tidy and everyone is safe.</w:t>
      </w:r>
    </w:p>
    <w:p w14:paraId="41908799" w14:textId="77777777" w:rsidR="002E5373" w:rsidRPr="00013B39" w:rsidRDefault="002E5373" w:rsidP="002E5373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Advise on any health and safety issues arising.</w:t>
      </w:r>
    </w:p>
    <w:p w14:paraId="60AED62A" w14:textId="77777777" w:rsidR="002E5373" w:rsidRDefault="002E5373" w:rsidP="002E5373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14:paraId="2E5B0471" w14:textId="77777777" w:rsidR="002E5373" w:rsidRPr="00013B39" w:rsidRDefault="002E5373" w:rsidP="002E5373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Electronic engineer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– responsible for the use of electronic components and will need to:</w:t>
      </w:r>
    </w:p>
    <w:p w14:paraId="74C62E33" w14:textId="77777777" w:rsidR="002E5373" w:rsidRPr="00013B39" w:rsidRDefault="002E5373" w:rsidP="002E5373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Read the </w:t>
      </w:r>
      <w:r>
        <w:rPr>
          <w:rFonts w:ascii="Arial" w:eastAsia="Cambria" w:hAnsi="Arial" w:cs="Arial"/>
          <w:sz w:val="23"/>
          <w:szCs w:val="23"/>
          <w:lang w:eastAsia="ar-SA"/>
        </w:rPr>
        <w:t>guidance on using the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micro:bit on the back of your team number.</w:t>
      </w:r>
    </w:p>
    <w:p w14:paraId="71E761D8" w14:textId="77777777" w:rsidR="002E5373" w:rsidRDefault="002E5373" w:rsidP="002E5373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Read the ‘How to sheets’ relating to any electronic components to ensure these are used safely and correctly.</w:t>
      </w:r>
    </w:p>
    <w:p w14:paraId="54A19D52" w14:textId="77777777" w:rsidR="002E5373" w:rsidRDefault="002E5373" w:rsidP="002E5373">
      <w:pPr>
        <w:pStyle w:val="ListParagraph"/>
        <w:suppressAutoHyphens/>
        <w:ind w:left="426"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571D2463" w14:textId="77777777" w:rsidR="002E5373" w:rsidRDefault="002E5373" w:rsidP="002E5373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</w:p>
    <w:p w14:paraId="548CF44F" w14:textId="1F9DFA8D" w:rsidR="002E5373" w:rsidRPr="00013B39" w:rsidRDefault="002E5373" w:rsidP="002E5373">
      <w:pPr>
        <w:suppressAutoHyphens/>
        <w:ind w:right="-150"/>
        <w:jc w:val="center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>Teamwork is key to success (and key to being a good engineer)!</w:t>
      </w:r>
      <w:bookmarkStart w:id="0" w:name="_GoBack"/>
      <w:bookmarkEnd w:id="0"/>
    </w:p>
    <w:p w14:paraId="3E856C71" w14:textId="77777777" w:rsidR="002E5373" w:rsidRDefault="002E5373" w:rsidP="002E5373"/>
    <w:p w14:paraId="3CCF23D6" w14:textId="77777777" w:rsidR="006C3783" w:rsidRDefault="002E5373"/>
    <w:sectPr w:rsidR="006C3783" w:rsidSect="00566F65">
      <w:headerReference w:type="even" r:id="rId8"/>
      <w:headerReference w:type="default" r:id="rId9"/>
      <w:headerReference w:type="firs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52F0" w14:textId="77777777" w:rsidR="00596A88" w:rsidRDefault="00596A88" w:rsidP="00566F65">
      <w:r>
        <w:separator/>
      </w:r>
    </w:p>
  </w:endnote>
  <w:endnote w:type="continuationSeparator" w:id="0">
    <w:p w14:paraId="53DBBA09" w14:textId="77777777" w:rsidR="00596A88" w:rsidRDefault="00596A88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F651" w14:textId="77777777" w:rsidR="00596A88" w:rsidRDefault="00596A88" w:rsidP="00566F65">
      <w:r>
        <w:separator/>
      </w:r>
    </w:p>
  </w:footnote>
  <w:footnote w:type="continuationSeparator" w:id="0">
    <w:p w14:paraId="228CC7CF" w14:textId="77777777" w:rsidR="00596A88" w:rsidRDefault="00596A88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912F" w14:textId="15424310" w:rsidR="00566F65" w:rsidRDefault="002E5373">
    <w:pPr>
      <w:pStyle w:val="Header"/>
    </w:pPr>
    <w:r>
      <w:rPr>
        <w:noProof/>
        <w:lang w:val="en-GB" w:eastAsia="en-GB"/>
      </w:rPr>
      <w:pict w14:anchorId="2A138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88A4" w14:textId="1384F8BD" w:rsidR="00566F65" w:rsidRDefault="002E5373">
    <w:pPr>
      <w:pStyle w:val="Header"/>
    </w:pPr>
    <w:r>
      <w:rPr>
        <w:noProof/>
        <w:lang w:val="en-GB" w:eastAsia="en-GB"/>
      </w:rPr>
      <w:pict w14:anchorId="6F471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879C" w14:textId="49BE766A" w:rsidR="00566F65" w:rsidRDefault="002E5373">
    <w:pPr>
      <w:pStyle w:val="Header"/>
    </w:pPr>
    <w:r>
      <w:rPr>
        <w:noProof/>
        <w:lang w:val="en-GB" w:eastAsia="en-GB"/>
      </w:rPr>
      <w:pict w14:anchorId="2AD18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AD27487"/>
    <w:multiLevelType w:val="hybridMultilevel"/>
    <w:tmpl w:val="11040B3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65"/>
    <w:rsid w:val="000B3B7A"/>
    <w:rsid w:val="001F4EE9"/>
    <w:rsid w:val="002E5373"/>
    <w:rsid w:val="00566F65"/>
    <w:rsid w:val="00596A88"/>
    <w:rsid w:val="00725AC7"/>
    <w:rsid w:val="00F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315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2E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2E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F9C4B27B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Margerison,Holly</cp:lastModifiedBy>
  <cp:revision>2</cp:revision>
  <dcterms:created xsi:type="dcterms:W3CDTF">2016-11-03T08:59:00Z</dcterms:created>
  <dcterms:modified xsi:type="dcterms:W3CDTF">2016-11-03T08:59:00Z</dcterms:modified>
</cp:coreProperties>
</file>